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12814" w14:textId="508AF5ED" w:rsidR="00A35AA6" w:rsidRPr="000C6E2D" w:rsidRDefault="00A35AA6" w:rsidP="009C3886">
      <w:pPr>
        <w:spacing w:line="360" w:lineRule="auto"/>
        <w:ind w:left="5386" w:hanging="11"/>
        <w:jc w:val="both"/>
        <w:rPr>
          <w:b/>
          <w:sz w:val="28"/>
          <w:szCs w:val="28"/>
          <w:lang w:val="uk-UA"/>
        </w:rPr>
      </w:pPr>
      <w:bookmarkStart w:id="0" w:name="_Hlk146274197"/>
      <w:r w:rsidRPr="000C6E2D">
        <w:rPr>
          <w:b/>
          <w:bCs/>
          <w:lang w:val="ru-RU" w:eastAsia="uk-UA"/>
        </w:rPr>
        <w:tab/>
      </w:r>
      <w:r w:rsidR="009C3886" w:rsidRPr="000C6E2D">
        <w:rPr>
          <w:sz w:val="28"/>
          <w:szCs w:val="28"/>
          <w:lang w:val="uk-UA"/>
        </w:rPr>
        <w:t>ЗАТВЕРДЖЕНО</w:t>
      </w:r>
    </w:p>
    <w:p w14:paraId="0E1B5784" w14:textId="37597A7C" w:rsidR="00A35AA6" w:rsidRPr="000C6E2D" w:rsidRDefault="000C6E2D" w:rsidP="000C6E2D">
      <w:pPr>
        <w:ind w:left="5387"/>
        <w:rPr>
          <w:sz w:val="28"/>
          <w:szCs w:val="28"/>
          <w:lang w:val="uk-UA"/>
        </w:rPr>
      </w:pPr>
      <w:r w:rsidRPr="000C6E2D">
        <w:rPr>
          <w:sz w:val="28"/>
          <w:szCs w:val="28"/>
          <w:lang w:val="uk-UA"/>
        </w:rPr>
        <w:t>Наказ</w:t>
      </w:r>
      <w:r w:rsidR="00A35AA6" w:rsidRPr="000C6E2D">
        <w:rPr>
          <w:sz w:val="28"/>
          <w:szCs w:val="28"/>
          <w:lang w:val="uk-UA"/>
        </w:rPr>
        <w:t xml:space="preserve"> начальника </w:t>
      </w:r>
      <w:proofErr w:type="spellStart"/>
      <w:r w:rsidRPr="000C6E2D">
        <w:rPr>
          <w:bCs/>
          <w:sz w:val="28"/>
          <w:szCs w:val="28"/>
          <w:lang w:val="ru-RU"/>
        </w:rPr>
        <w:t>Управління</w:t>
      </w:r>
      <w:proofErr w:type="spellEnd"/>
      <w:r w:rsidRPr="000C6E2D">
        <w:rPr>
          <w:bCs/>
          <w:sz w:val="28"/>
          <w:szCs w:val="28"/>
          <w:lang w:val="ru-RU"/>
        </w:rPr>
        <w:t xml:space="preserve"> </w:t>
      </w:r>
      <w:proofErr w:type="spellStart"/>
      <w:r w:rsidRPr="000C6E2D">
        <w:rPr>
          <w:bCs/>
          <w:sz w:val="28"/>
          <w:szCs w:val="28"/>
          <w:lang w:val="ru-RU"/>
        </w:rPr>
        <w:t>капітального</w:t>
      </w:r>
      <w:proofErr w:type="spellEnd"/>
      <w:r w:rsidRPr="000C6E2D">
        <w:rPr>
          <w:bCs/>
          <w:sz w:val="28"/>
          <w:szCs w:val="28"/>
          <w:lang w:val="ru-RU"/>
        </w:rPr>
        <w:t xml:space="preserve"> </w:t>
      </w:r>
      <w:proofErr w:type="spellStart"/>
      <w:r w:rsidRPr="000C6E2D">
        <w:rPr>
          <w:bCs/>
          <w:sz w:val="28"/>
          <w:szCs w:val="28"/>
          <w:lang w:val="ru-RU"/>
        </w:rPr>
        <w:t>будівництва</w:t>
      </w:r>
      <w:proofErr w:type="spellEnd"/>
      <w:r w:rsidRPr="000C6E2D">
        <w:rPr>
          <w:bCs/>
          <w:sz w:val="28"/>
          <w:szCs w:val="28"/>
          <w:lang w:val="ru-RU"/>
        </w:rPr>
        <w:t xml:space="preserve"> </w:t>
      </w:r>
      <w:proofErr w:type="spellStart"/>
      <w:r w:rsidRPr="000C6E2D">
        <w:rPr>
          <w:bCs/>
          <w:sz w:val="28"/>
          <w:szCs w:val="28"/>
          <w:lang w:val="ru-RU"/>
        </w:rPr>
        <w:t>Чернігівської</w:t>
      </w:r>
      <w:proofErr w:type="spellEnd"/>
      <w:r w:rsidRPr="000C6E2D">
        <w:rPr>
          <w:bCs/>
          <w:sz w:val="28"/>
          <w:szCs w:val="28"/>
          <w:lang w:val="ru-RU"/>
        </w:rPr>
        <w:t xml:space="preserve"> </w:t>
      </w:r>
      <w:proofErr w:type="spellStart"/>
      <w:r w:rsidRPr="000C6E2D">
        <w:rPr>
          <w:bCs/>
          <w:sz w:val="28"/>
          <w:szCs w:val="28"/>
          <w:lang w:val="ru-RU"/>
        </w:rPr>
        <w:t>обласної</w:t>
      </w:r>
      <w:proofErr w:type="spellEnd"/>
      <w:r w:rsidRPr="000C6E2D">
        <w:rPr>
          <w:bCs/>
          <w:sz w:val="28"/>
          <w:szCs w:val="28"/>
          <w:lang w:val="ru-RU"/>
        </w:rPr>
        <w:t xml:space="preserve"> </w:t>
      </w:r>
      <w:proofErr w:type="spellStart"/>
      <w:r w:rsidRPr="000C6E2D">
        <w:rPr>
          <w:bCs/>
          <w:sz w:val="28"/>
          <w:szCs w:val="28"/>
          <w:lang w:val="ru-RU"/>
        </w:rPr>
        <w:t>державної</w:t>
      </w:r>
      <w:proofErr w:type="spellEnd"/>
      <w:r w:rsidRPr="000C6E2D">
        <w:rPr>
          <w:bCs/>
          <w:sz w:val="28"/>
          <w:szCs w:val="28"/>
          <w:lang w:val="ru-RU"/>
        </w:rPr>
        <w:t xml:space="preserve"> </w:t>
      </w:r>
      <w:proofErr w:type="spellStart"/>
      <w:r w:rsidRPr="000C6E2D">
        <w:rPr>
          <w:bCs/>
          <w:sz w:val="28"/>
          <w:szCs w:val="28"/>
          <w:lang w:val="ru-RU"/>
        </w:rPr>
        <w:t>адміністрації</w:t>
      </w:r>
      <w:proofErr w:type="spellEnd"/>
    </w:p>
    <w:p w14:paraId="49F92B09" w14:textId="51E4BCA7" w:rsidR="00A35AA6" w:rsidRPr="000C6E2D" w:rsidRDefault="00A35AA6" w:rsidP="009C3886">
      <w:pPr>
        <w:ind w:left="5387" w:hanging="4831"/>
        <w:jc w:val="both"/>
        <w:rPr>
          <w:sz w:val="28"/>
          <w:szCs w:val="28"/>
          <w:lang w:val="uk-UA"/>
        </w:rPr>
      </w:pPr>
      <w:r w:rsidRPr="000C6E2D">
        <w:rPr>
          <w:sz w:val="28"/>
          <w:szCs w:val="28"/>
          <w:lang w:val="uk-UA"/>
        </w:rPr>
        <w:tab/>
      </w:r>
      <w:r w:rsidR="006C06EB">
        <w:rPr>
          <w:sz w:val="28"/>
          <w:szCs w:val="28"/>
          <w:lang w:val="uk-UA"/>
        </w:rPr>
        <w:t>15 січня</w:t>
      </w:r>
      <w:r w:rsidRPr="000C6E2D">
        <w:rPr>
          <w:sz w:val="28"/>
          <w:szCs w:val="28"/>
          <w:lang w:val="uk-UA"/>
        </w:rPr>
        <w:t xml:space="preserve"> 202</w:t>
      </w:r>
      <w:r w:rsidR="00A244E3">
        <w:rPr>
          <w:sz w:val="28"/>
          <w:szCs w:val="28"/>
          <w:lang w:val="uk-UA"/>
        </w:rPr>
        <w:t>4</w:t>
      </w:r>
      <w:r w:rsidR="006C06EB">
        <w:rPr>
          <w:sz w:val="28"/>
          <w:szCs w:val="28"/>
          <w:lang w:val="uk-UA"/>
        </w:rPr>
        <w:t xml:space="preserve"> року № 4</w:t>
      </w:r>
      <w:bookmarkStart w:id="1" w:name="_GoBack"/>
      <w:bookmarkEnd w:id="1"/>
    </w:p>
    <w:bookmarkEnd w:id="0"/>
    <w:p w14:paraId="76F4C811" w14:textId="1E39A775" w:rsidR="00A35AA6" w:rsidRDefault="00A35AA6" w:rsidP="009C3886">
      <w:pPr>
        <w:ind w:hanging="11"/>
        <w:jc w:val="center"/>
        <w:rPr>
          <w:b/>
          <w:i/>
          <w:lang w:val="uk-UA"/>
        </w:rPr>
      </w:pPr>
    </w:p>
    <w:p w14:paraId="24DA01F5" w14:textId="77777777" w:rsidR="00F654F9" w:rsidRPr="000C6E2D" w:rsidRDefault="00F654F9" w:rsidP="009C3886">
      <w:pPr>
        <w:ind w:hanging="11"/>
        <w:jc w:val="center"/>
        <w:rPr>
          <w:b/>
          <w:i/>
          <w:lang w:val="uk-UA"/>
        </w:rPr>
      </w:pPr>
    </w:p>
    <w:p w14:paraId="1134C383" w14:textId="16F2AD31" w:rsidR="00A35AA6" w:rsidRPr="001C2078" w:rsidRDefault="00A35AA6" w:rsidP="001C2078">
      <w:pPr>
        <w:pStyle w:val="a9"/>
        <w:rPr>
          <w:b/>
          <w:bCs/>
          <w:sz w:val="14"/>
          <w:lang w:eastAsia="uk-UA"/>
        </w:rPr>
      </w:pPr>
      <w:r w:rsidRPr="000C6E2D">
        <w:rPr>
          <w:b/>
          <w:bCs/>
          <w:lang w:eastAsia="uk-UA"/>
        </w:rPr>
        <w:tab/>
      </w:r>
    </w:p>
    <w:p w14:paraId="303D3AFA" w14:textId="5820ADAB" w:rsidR="00C1485B" w:rsidRDefault="00BE7A52" w:rsidP="003F2DD1">
      <w:pPr>
        <w:pStyle w:val="a9"/>
        <w:spacing w:after="240"/>
        <w:jc w:val="center"/>
        <w:rPr>
          <w:lang w:eastAsia="uk-UA"/>
        </w:rPr>
      </w:pPr>
      <w:r w:rsidRPr="00BE7A52">
        <w:rPr>
          <w:spacing w:val="62"/>
          <w:lang w:eastAsia="uk-UA"/>
        </w:rPr>
        <w:t>ВИСНОВОК</w:t>
      </w:r>
      <w:r w:rsidR="00DC4E38" w:rsidRPr="00BE7A52">
        <w:rPr>
          <w:spacing w:val="62"/>
          <w:lang w:eastAsia="uk-UA"/>
        </w:rPr>
        <w:br/>
      </w:r>
      <w:r>
        <w:rPr>
          <w:lang w:eastAsia="uk-UA"/>
        </w:rPr>
        <w:t>комісії</w:t>
      </w:r>
      <w:r w:rsidR="00A244E3" w:rsidRPr="00A244E3">
        <w:rPr>
          <w:lang w:eastAsia="uk-UA"/>
        </w:rPr>
        <w:t xml:space="preserve"> з розгляду скарг щодо прийнятого адміністративного </w:t>
      </w:r>
      <w:proofErr w:type="spellStart"/>
      <w:r w:rsidR="00A244E3" w:rsidRPr="00A244E3">
        <w:rPr>
          <w:lang w:eastAsia="uk-UA"/>
        </w:rPr>
        <w:t>акта</w:t>
      </w:r>
      <w:proofErr w:type="spellEnd"/>
      <w:r w:rsidR="00A244E3" w:rsidRPr="00A244E3">
        <w:rPr>
          <w:lang w:eastAsia="uk-UA"/>
        </w:rPr>
        <w:t>, процедурних рішень, дій чи бездіяльності Управління капітального будівництва Чернігівської обласної державної адміністрації</w:t>
      </w:r>
    </w:p>
    <w:p w14:paraId="02D9B4CA" w14:textId="1DF3A83A" w:rsidR="00A244E3" w:rsidRPr="000C6E2D" w:rsidRDefault="00BE7A52" w:rsidP="00BE7A52">
      <w:pPr>
        <w:pStyle w:val="a9"/>
        <w:spacing w:after="240"/>
        <w:jc w:val="left"/>
      </w:pPr>
      <w:r>
        <w:t xml:space="preserve"> від ______________ 20 ___ р.                  Чернігів                                 № _____</w:t>
      </w:r>
    </w:p>
    <w:p w14:paraId="36AA3BA7" w14:textId="3BBF3F2C" w:rsidR="008732D4" w:rsidRDefault="008732D4" w:rsidP="001F245A">
      <w:pPr>
        <w:jc w:val="both"/>
        <w:rPr>
          <w:sz w:val="28"/>
          <w:szCs w:val="28"/>
          <w:lang w:val="uk-UA" w:eastAsia="uk-UA"/>
        </w:rPr>
      </w:pPr>
      <w:bookmarkStart w:id="2" w:name="n10"/>
      <w:bookmarkStart w:id="3" w:name="n11"/>
      <w:bookmarkEnd w:id="2"/>
      <w:bookmarkEnd w:id="3"/>
    </w:p>
    <w:p w14:paraId="32E75C18" w14:textId="79FAC75F" w:rsidR="008732D4" w:rsidRDefault="008732D4" w:rsidP="008732D4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У засіданні брали участь голова, секретар та члени комісії:</w:t>
      </w:r>
    </w:p>
    <w:p w14:paraId="24BF780E" w14:textId="6C87A6B2" w:rsidR="008732D4" w:rsidRDefault="008732D4" w:rsidP="008732D4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______________________</w:t>
      </w:r>
    </w:p>
    <w:p w14:paraId="2B12DE18" w14:textId="082C2D3C" w:rsidR="008732D4" w:rsidRDefault="008732D4" w:rsidP="008732D4">
      <w:pPr>
        <w:ind w:firstLine="567"/>
        <w:jc w:val="both"/>
        <w:rPr>
          <w:sz w:val="28"/>
          <w:szCs w:val="28"/>
          <w:vertAlign w:val="superscript"/>
          <w:lang w:val="uk-UA" w:eastAsia="uk-UA"/>
        </w:rPr>
      </w:pPr>
      <w:r>
        <w:rPr>
          <w:sz w:val="28"/>
          <w:szCs w:val="28"/>
          <w:vertAlign w:val="superscript"/>
          <w:lang w:val="uk-UA" w:eastAsia="uk-UA"/>
        </w:rPr>
        <w:t xml:space="preserve">            (ініціали імені та прізвище)</w:t>
      </w:r>
    </w:p>
    <w:p w14:paraId="3D3C6706" w14:textId="77777777" w:rsidR="008732D4" w:rsidRDefault="008732D4" w:rsidP="008732D4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______________________</w:t>
      </w:r>
    </w:p>
    <w:p w14:paraId="51492027" w14:textId="77777777" w:rsidR="008732D4" w:rsidRPr="008732D4" w:rsidRDefault="008732D4" w:rsidP="008732D4">
      <w:pPr>
        <w:ind w:firstLine="567"/>
        <w:jc w:val="both"/>
        <w:rPr>
          <w:sz w:val="28"/>
          <w:szCs w:val="28"/>
          <w:vertAlign w:val="superscript"/>
          <w:lang w:val="uk-UA" w:eastAsia="uk-UA"/>
        </w:rPr>
      </w:pPr>
      <w:r>
        <w:rPr>
          <w:sz w:val="28"/>
          <w:szCs w:val="28"/>
          <w:vertAlign w:val="superscript"/>
          <w:lang w:val="uk-UA" w:eastAsia="uk-UA"/>
        </w:rPr>
        <w:t xml:space="preserve">            (ініціали імені та прізвище)</w:t>
      </w:r>
    </w:p>
    <w:p w14:paraId="25CCCF60" w14:textId="7D63633D" w:rsidR="008732D4" w:rsidRDefault="008732D4" w:rsidP="008732D4">
      <w:pPr>
        <w:ind w:firstLine="567"/>
        <w:jc w:val="both"/>
        <w:rPr>
          <w:sz w:val="28"/>
          <w:szCs w:val="28"/>
          <w:vertAlign w:val="superscript"/>
          <w:lang w:val="uk-UA" w:eastAsia="uk-UA"/>
        </w:rPr>
      </w:pPr>
    </w:p>
    <w:p w14:paraId="68E30AA7" w14:textId="6B7FC490" w:rsidR="008732D4" w:rsidRDefault="008732D4" w:rsidP="008732D4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Реквізити та суть скарги _____________________________________________</w:t>
      </w:r>
    </w:p>
    <w:p w14:paraId="1FA4C0A6" w14:textId="77777777" w:rsidR="008732D4" w:rsidRPr="00FA4677" w:rsidRDefault="008732D4" w:rsidP="008732D4">
      <w:pPr>
        <w:ind w:firstLine="567"/>
        <w:jc w:val="both"/>
        <w:rPr>
          <w:sz w:val="18"/>
          <w:szCs w:val="18"/>
          <w:lang w:val="uk-UA" w:eastAsia="uk-UA"/>
        </w:rPr>
      </w:pPr>
    </w:p>
    <w:p w14:paraId="2852E013" w14:textId="0E7F6F5B" w:rsidR="008732D4" w:rsidRDefault="008732D4" w:rsidP="008732D4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______________________________________________________________________</w:t>
      </w:r>
    </w:p>
    <w:p w14:paraId="49DFC1BC" w14:textId="5532C4C5" w:rsidR="008732D4" w:rsidRDefault="008732D4" w:rsidP="008732D4">
      <w:pPr>
        <w:jc w:val="both"/>
        <w:rPr>
          <w:sz w:val="28"/>
          <w:szCs w:val="28"/>
          <w:lang w:val="uk-UA" w:eastAsia="uk-UA"/>
        </w:rPr>
      </w:pPr>
    </w:p>
    <w:p w14:paraId="17B392BC" w14:textId="57CC752E" w:rsidR="008732D4" w:rsidRDefault="00BB0917" w:rsidP="008732D4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Комісія рекомендує: _________________________________________________</w:t>
      </w:r>
    </w:p>
    <w:p w14:paraId="59B8477E" w14:textId="73D94575" w:rsidR="00BB0917" w:rsidRDefault="00BB0917" w:rsidP="008732D4">
      <w:pPr>
        <w:ind w:firstLine="567"/>
        <w:jc w:val="both"/>
        <w:rPr>
          <w:sz w:val="28"/>
          <w:szCs w:val="28"/>
          <w:vertAlign w:val="superscript"/>
          <w:lang w:val="uk-UA" w:eastAsia="uk-UA"/>
        </w:rPr>
      </w:pPr>
      <w:r>
        <w:rPr>
          <w:sz w:val="28"/>
          <w:szCs w:val="28"/>
          <w:vertAlign w:val="superscript"/>
          <w:lang w:val="uk-UA" w:eastAsia="uk-UA"/>
        </w:rPr>
        <w:t xml:space="preserve">                                                         (повністю чи частково задовольнити скаргу або відмовити в задоволенні скарги)</w:t>
      </w:r>
    </w:p>
    <w:p w14:paraId="714A8FD0" w14:textId="191D59F6" w:rsidR="00BB0917" w:rsidRDefault="00BB0917" w:rsidP="00BB0917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______________________________________________________________________</w:t>
      </w:r>
    </w:p>
    <w:p w14:paraId="1610E3BF" w14:textId="1E024DB6" w:rsidR="00BB0917" w:rsidRDefault="00BB0917" w:rsidP="00BB0917">
      <w:pPr>
        <w:jc w:val="both"/>
        <w:rPr>
          <w:sz w:val="28"/>
          <w:szCs w:val="28"/>
          <w:lang w:val="uk-UA" w:eastAsia="uk-UA"/>
        </w:rPr>
      </w:pPr>
    </w:p>
    <w:p w14:paraId="596C0C98" w14:textId="057EC9AA" w:rsidR="00BB0917" w:rsidRDefault="00BB0917" w:rsidP="00BB0917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Мотивування (об</w:t>
      </w:r>
      <w:r w:rsidRPr="00BB0917">
        <w:rPr>
          <w:sz w:val="28"/>
          <w:szCs w:val="28"/>
          <w:lang w:val="uk-UA" w:eastAsia="uk-UA"/>
        </w:rPr>
        <w:t>ґ</w:t>
      </w:r>
      <w:r>
        <w:rPr>
          <w:sz w:val="28"/>
          <w:szCs w:val="28"/>
          <w:lang w:val="uk-UA" w:eastAsia="uk-UA"/>
        </w:rPr>
        <w:t>рунтування) рішення комісії ___________________________</w:t>
      </w:r>
    </w:p>
    <w:p w14:paraId="6C0B38AD" w14:textId="77777777" w:rsidR="00BB0917" w:rsidRPr="00FA4677" w:rsidRDefault="00BB0917" w:rsidP="00BB0917">
      <w:pPr>
        <w:ind w:firstLine="567"/>
        <w:jc w:val="both"/>
        <w:rPr>
          <w:sz w:val="18"/>
          <w:szCs w:val="18"/>
          <w:lang w:val="uk-UA" w:eastAsia="uk-UA"/>
        </w:rPr>
      </w:pPr>
    </w:p>
    <w:p w14:paraId="61975402" w14:textId="1636CF6B" w:rsidR="00BB0917" w:rsidRDefault="00BB0917" w:rsidP="00BB0917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______________________________________________________________________</w:t>
      </w:r>
    </w:p>
    <w:p w14:paraId="4FC00081" w14:textId="3D892EC6" w:rsidR="00BB0917" w:rsidRDefault="00BB0917" w:rsidP="00BB0917">
      <w:pPr>
        <w:jc w:val="both"/>
        <w:rPr>
          <w:sz w:val="28"/>
          <w:szCs w:val="28"/>
          <w:lang w:val="uk-UA" w:eastAsia="uk-UA"/>
        </w:rPr>
      </w:pPr>
    </w:p>
    <w:p w14:paraId="52D42CDB" w14:textId="25678DB6" w:rsidR="00BB0917" w:rsidRDefault="00BB0917" w:rsidP="00BB0917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Результати голосування («за», «проти», «утримався») членів комісії </w:t>
      </w:r>
      <w:r w:rsidRPr="00FA4677">
        <w:rPr>
          <w:i/>
          <w:sz w:val="28"/>
          <w:szCs w:val="28"/>
          <w:lang w:val="uk-UA" w:eastAsia="uk-UA"/>
        </w:rPr>
        <w:t>(якщо член комісії утримався</w:t>
      </w:r>
      <w:r w:rsidR="00FA4677" w:rsidRPr="00FA4677">
        <w:rPr>
          <w:i/>
          <w:sz w:val="28"/>
          <w:szCs w:val="28"/>
          <w:lang w:val="uk-UA" w:eastAsia="uk-UA"/>
        </w:rPr>
        <w:t>, він додає до висновку обґрунтовану позицію</w:t>
      </w:r>
      <w:r w:rsidRPr="00FA4677">
        <w:rPr>
          <w:i/>
          <w:sz w:val="28"/>
          <w:szCs w:val="28"/>
          <w:lang w:val="uk-UA" w:eastAsia="uk-UA"/>
        </w:rPr>
        <w:t>)</w:t>
      </w:r>
      <w:r w:rsidR="00FA4677">
        <w:rPr>
          <w:sz w:val="28"/>
          <w:szCs w:val="28"/>
          <w:lang w:val="uk-UA" w:eastAsia="uk-UA"/>
        </w:rPr>
        <w:t>____________</w:t>
      </w:r>
    </w:p>
    <w:p w14:paraId="10B4537D" w14:textId="77777777" w:rsidR="00FA4677" w:rsidRPr="00FA4677" w:rsidRDefault="00FA4677" w:rsidP="00BB0917">
      <w:pPr>
        <w:ind w:firstLine="567"/>
        <w:jc w:val="both"/>
        <w:rPr>
          <w:sz w:val="18"/>
          <w:szCs w:val="18"/>
          <w:lang w:val="uk-UA" w:eastAsia="uk-UA"/>
        </w:rPr>
      </w:pPr>
    </w:p>
    <w:p w14:paraId="0BFA8907" w14:textId="77777777" w:rsidR="00FA4677" w:rsidRDefault="00FA4677" w:rsidP="00FA4677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______________________________________________________________________</w:t>
      </w:r>
    </w:p>
    <w:p w14:paraId="60DFFD05" w14:textId="77777777" w:rsidR="00FA4677" w:rsidRPr="00FA4677" w:rsidRDefault="00FA4677" w:rsidP="00BB0917">
      <w:pPr>
        <w:ind w:firstLine="567"/>
        <w:jc w:val="both"/>
        <w:rPr>
          <w:sz w:val="28"/>
          <w:szCs w:val="28"/>
          <w:lang w:val="uk-UA" w:eastAsia="uk-UA"/>
        </w:rPr>
      </w:pPr>
    </w:p>
    <w:p w14:paraId="13C07055" w14:textId="2D9B7854" w:rsidR="00BB0917" w:rsidRDefault="00FA4677" w:rsidP="00BB0917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Голова комісії                        _____________                 Власне ім’я ПРІЗВИЩЕ</w:t>
      </w:r>
    </w:p>
    <w:p w14:paraId="4063FFBD" w14:textId="3CA3D822" w:rsidR="00FA4677" w:rsidRDefault="00FA4677" w:rsidP="00BB0917">
      <w:pPr>
        <w:ind w:firstLine="567"/>
        <w:jc w:val="both"/>
        <w:rPr>
          <w:sz w:val="28"/>
          <w:szCs w:val="28"/>
          <w:vertAlign w:val="superscript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</w:t>
      </w:r>
      <w:r>
        <w:rPr>
          <w:sz w:val="28"/>
          <w:szCs w:val="28"/>
          <w:vertAlign w:val="superscript"/>
          <w:lang w:val="uk-UA" w:eastAsia="uk-UA"/>
        </w:rPr>
        <w:t xml:space="preserve">                                   (підпис)</w:t>
      </w:r>
    </w:p>
    <w:p w14:paraId="0D424B80" w14:textId="509F8D7B" w:rsidR="000607A9" w:rsidRDefault="000607A9" w:rsidP="000607A9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Секретар комісії                     _____________                 Власне ім’я ПРІЗВИЩЕ</w:t>
      </w:r>
    </w:p>
    <w:p w14:paraId="435729F8" w14:textId="77777777" w:rsidR="000607A9" w:rsidRPr="00FA4677" w:rsidRDefault="000607A9" w:rsidP="000607A9">
      <w:pPr>
        <w:ind w:firstLine="567"/>
        <w:jc w:val="both"/>
        <w:rPr>
          <w:sz w:val="28"/>
          <w:szCs w:val="28"/>
          <w:vertAlign w:val="superscript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</w:t>
      </w:r>
      <w:r>
        <w:rPr>
          <w:sz w:val="28"/>
          <w:szCs w:val="28"/>
          <w:vertAlign w:val="superscript"/>
          <w:lang w:val="uk-UA" w:eastAsia="uk-UA"/>
        </w:rPr>
        <w:t xml:space="preserve">                                   (підпис)</w:t>
      </w:r>
    </w:p>
    <w:p w14:paraId="2C9F1244" w14:textId="1AF28422" w:rsidR="000607A9" w:rsidRDefault="000607A9" w:rsidP="000607A9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Члени комісії                           _____________                 Власне ім’я ПРІЗВИЩЕ</w:t>
      </w:r>
    </w:p>
    <w:p w14:paraId="6D8C913E" w14:textId="77777777" w:rsidR="000607A9" w:rsidRPr="00FA4677" w:rsidRDefault="000607A9" w:rsidP="000607A9">
      <w:pPr>
        <w:ind w:firstLine="567"/>
        <w:jc w:val="both"/>
        <w:rPr>
          <w:sz w:val="28"/>
          <w:szCs w:val="28"/>
          <w:vertAlign w:val="superscript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</w:t>
      </w:r>
      <w:r>
        <w:rPr>
          <w:sz w:val="28"/>
          <w:szCs w:val="28"/>
          <w:vertAlign w:val="superscript"/>
          <w:lang w:val="uk-UA" w:eastAsia="uk-UA"/>
        </w:rPr>
        <w:t xml:space="preserve">                                   (підпис)</w:t>
      </w:r>
    </w:p>
    <w:p w14:paraId="28FC86AF" w14:textId="619226A1" w:rsidR="000607A9" w:rsidRDefault="000607A9" w:rsidP="000607A9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   _____________                 Власне ім’я ПРІЗВИЩЕ</w:t>
      </w:r>
    </w:p>
    <w:p w14:paraId="7AC7BCD7" w14:textId="77777777" w:rsidR="000607A9" w:rsidRPr="00FA4677" w:rsidRDefault="000607A9" w:rsidP="000607A9">
      <w:pPr>
        <w:ind w:firstLine="567"/>
        <w:jc w:val="both"/>
        <w:rPr>
          <w:sz w:val="28"/>
          <w:szCs w:val="28"/>
          <w:vertAlign w:val="superscript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</w:t>
      </w:r>
      <w:r>
        <w:rPr>
          <w:sz w:val="28"/>
          <w:szCs w:val="28"/>
          <w:vertAlign w:val="superscript"/>
          <w:lang w:val="uk-UA" w:eastAsia="uk-UA"/>
        </w:rPr>
        <w:t xml:space="preserve">                                   (підпис)</w:t>
      </w:r>
    </w:p>
    <w:p w14:paraId="681945FE" w14:textId="77777777" w:rsidR="000607A9" w:rsidRPr="00FA4677" w:rsidRDefault="000607A9" w:rsidP="00BB0917">
      <w:pPr>
        <w:ind w:firstLine="567"/>
        <w:jc w:val="both"/>
        <w:rPr>
          <w:sz w:val="28"/>
          <w:szCs w:val="28"/>
          <w:vertAlign w:val="superscript"/>
          <w:lang w:val="uk-UA" w:eastAsia="uk-UA"/>
        </w:rPr>
      </w:pPr>
    </w:p>
    <w:sectPr w:rsidR="000607A9" w:rsidRPr="00FA4677" w:rsidSect="001F245A">
      <w:headerReference w:type="even" r:id="rId8"/>
      <w:headerReference w:type="default" r:id="rId9"/>
      <w:footerReference w:type="first" r:id="rId10"/>
      <w:pgSz w:w="11907" w:h="16840" w:code="9"/>
      <w:pgMar w:top="568" w:right="567" w:bottom="709" w:left="1418" w:header="567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4503B" w14:textId="77777777" w:rsidR="00905660" w:rsidRDefault="00905660">
      <w:r>
        <w:separator/>
      </w:r>
    </w:p>
  </w:endnote>
  <w:endnote w:type="continuationSeparator" w:id="0">
    <w:p w14:paraId="4B0CC013" w14:textId="77777777" w:rsidR="00905660" w:rsidRDefault="0090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Academy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75456" w14:textId="77777777" w:rsidR="0012105F" w:rsidRDefault="0012105F">
    <w:pPr>
      <w:pStyle w:val="a6"/>
      <w:tabs>
        <w:tab w:val="center" w:pos="4785"/>
        <w:tab w:val="right" w:pos="95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1201D" w14:textId="77777777" w:rsidR="00905660" w:rsidRDefault="00905660">
      <w:r>
        <w:separator/>
      </w:r>
    </w:p>
  </w:footnote>
  <w:footnote w:type="continuationSeparator" w:id="0">
    <w:p w14:paraId="39AA448E" w14:textId="77777777" w:rsidR="00905660" w:rsidRDefault="00905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E899F" w14:textId="77777777" w:rsidR="0012105F" w:rsidRDefault="0012105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928BC6" w14:textId="77777777" w:rsidR="0012105F" w:rsidRDefault="001210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301265"/>
      <w:docPartObj>
        <w:docPartGallery w:val="Page Numbers (Top of Page)"/>
        <w:docPartUnique/>
      </w:docPartObj>
    </w:sdtPr>
    <w:sdtEndPr/>
    <w:sdtContent>
      <w:p w14:paraId="1B8CD7E0" w14:textId="276EE284" w:rsidR="003914B3" w:rsidRDefault="003914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7A9" w:rsidRPr="000607A9">
          <w:rPr>
            <w:noProof/>
            <w:lang w:val="uk-UA"/>
          </w:rPr>
          <w:t>2</w:t>
        </w:r>
        <w:r>
          <w:fldChar w:fldCharType="end"/>
        </w:r>
      </w:p>
    </w:sdtContent>
  </w:sdt>
  <w:p w14:paraId="468A814C" w14:textId="77777777" w:rsidR="003914B3" w:rsidRDefault="003914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13E5"/>
    <w:multiLevelType w:val="singleLevel"/>
    <w:tmpl w:val="F2065AD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9F"/>
    <w:rsid w:val="000230FB"/>
    <w:rsid w:val="0002325F"/>
    <w:rsid w:val="000254AD"/>
    <w:rsid w:val="00031F87"/>
    <w:rsid w:val="00046504"/>
    <w:rsid w:val="00046B91"/>
    <w:rsid w:val="000607A9"/>
    <w:rsid w:val="00065C20"/>
    <w:rsid w:val="000676A7"/>
    <w:rsid w:val="000715B9"/>
    <w:rsid w:val="000751C3"/>
    <w:rsid w:val="0007540F"/>
    <w:rsid w:val="0007618E"/>
    <w:rsid w:val="0009689D"/>
    <w:rsid w:val="000B459F"/>
    <w:rsid w:val="000C5E62"/>
    <w:rsid w:val="000C6E2D"/>
    <w:rsid w:val="000C76F7"/>
    <w:rsid w:val="000F01BF"/>
    <w:rsid w:val="000F539F"/>
    <w:rsid w:val="0010394F"/>
    <w:rsid w:val="001103FB"/>
    <w:rsid w:val="0011255A"/>
    <w:rsid w:val="001135DE"/>
    <w:rsid w:val="00120316"/>
    <w:rsid w:val="0012105F"/>
    <w:rsid w:val="00122A0C"/>
    <w:rsid w:val="001427EB"/>
    <w:rsid w:val="00150C57"/>
    <w:rsid w:val="00151A92"/>
    <w:rsid w:val="00167438"/>
    <w:rsid w:val="00183273"/>
    <w:rsid w:val="0019489E"/>
    <w:rsid w:val="001C187F"/>
    <w:rsid w:val="001C2078"/>
    <w:rsid w:val="001C2D24"/>
    <w:rsid w:val="001D69BA"/>
    <w:rsid w:val="001E3498"/>
    <w:rsid w:val="001E3562"/>
    <w:rsid w:val="001E3B83"/>
    <w:rsid w:val="001E54FF"/>
    <w:rsid w:val="001F245A"/>
    <w:rsid w:val="001F579E"/>
    <w:rsid w:val="0020307B"/>
    <w:rsid w:val="00203BE5"/>
    <w:rsid w:val="00205D3F"/>
    <w:rsid w:val="00224941"/>
    <w:rsid w:val="00227894"/>
    <w:rsid w:val="002301E9"/>
    <w:rsid w:val="00231A26"/>
    <w:rsid w:val="002358C9"/>
    <w:rsid w:val="00237F4B"/>
    <w:rsid w:val="00240234"/>
    <w:rsid w:val="00242D2B"/>
    <w:rsid w:val="00254C72"/>
    <w:rsid w:val="002568F6"/>
    <w:rsid w:val="00257758"/>
    <w:rsid w:val="0026196D"/>
    <w:rsid w:val="002705FB"/>
    <w:rsid w:val="00270725"/>
    <w:rsid w:val="002718B0"/>
    <w:rsid w:val="00287601"/>
    <w:rsid w:val="002922C5"/>
    <w:rsid w:val="002A247B"/>
    <w:rsid w:val="002B5ED2"/>
    <w:rsid w:val="002B7D3C"/>
    <w:rsid w:val="002C029B"/>
    <w:rsid w:val="002C6844"/>
    <w:rsid w:val="002D7BEF"/>
    <w:rsid w:val="002E0E4F"/>
    <w:rsid w:val="002E2B7F"/>
    <w:rsid w:val="002F35A0"/>
    <w:rsid w:val="00303C78"/>
    <w:rsid w:val="00305C49"/>
    <w:rsid w:val="003462BB"/>
    <w:rsid w:val="00350C63"/>
    <w:rsid w:val="003523CC"/>
    <w:rsid w:val="003559FE"/>
    <w:rsid w:val="003914B3"/>
    <w:rsid w:val="003948C7"/>
    <w:rsid w:val="003A0D0B"/>
    <w:rsid w:val="003A62D1"/>
    <w:rsid w:val="003B0BC6"/>
    <w:rsid w:val="003B1F9F"/>
    <w:rsid w:val="003D069B"/>
    <w:rsid w:val="003D2D37"/>
    <w:rsid w:val="003D7D55"/>
    <w:rsid w:val="003E37DA"/>
    <w:rsid w:val="003F2DD1"/>
    <w:rsid w:val="003F5669"/>
    <w:rsid w:val="004174AB"/>
    <w:rsid w:val="00420AC7"/>
    <w:rsid w:val="00422E66"/>
    <w:rsid w:val="0043744B"/>
    <w:rsid w:val="00442151"/>
    <w:rsid w:val="00461453"/>
    <w:rsid w:val="004A2C01"/>
    <w:rsid w:val="004B0C83"/>
    <w:rsid w:val="004C29E7"/>
    <w:rsid w:val="004C2EFA"/>
    <w:rsid w:val="004D731B"/>
    <w:rsid w:val="004E0036"/>
    <w:rsid w:val="004E07EE"/>
    <w:rsid w:val="004F0861"/>
    <w:rsid w:val="004F5565"/>
    <w:rsid w:val="005075C8"/>
    <w:rsid w:val="005136A3"/>
    <w:rsid w:val="00513DCD"/>
    <w:rsid w:val="00533196"/>
    <w:rsid w:val="005363F9"/>
    <w:rsid w:val="00540FDC"/>
    <w:rsid w:val="00553364"/>
    <w:rsid w:val="00563339"/>
    <w:rsid w:val="005A128C"/>
    <w:rsid w:val="005A2DAA"/>
    <w:rsid w:val="005A6AA6"/>
    <w:rsid w:val="005A7390"/>
    <w:rsid w:val="005C4626"/>
    <w:rsid w:val="005D19A1"/>
    <w:rsid w:val="005D21A6"/>
    <w:rsid w:val="005F3353"/>
    <w:rsid w:val="005F3478"/>
    <w:rsid w:val="00603D58"/>
    <w:rsid w:val="00622126"/>
    <w:rsid w:val="00625F6C"/>
    <w:rsid w:val="00632909"/>
    <w:rsid w:val="00646D25"/>
    <w:rsid w:val="00670FAC"/>
    <w:rsid w:val="006935E0"/>
    <w:rsid w:val="006A14C6"/>
    <w:rsid w:val="006A3644"/>
    <w:rsid w:val="006A41EC"/>
    <w:rsid w:val="006B451E"/>
    <w:rsid w:val="006C06EB"/>
    <w:rsid w:val="006E7494"/>
    <w:rsid w:val="006F049D"/>
    <w:rsid w:val="00713BD4"/>
    <w:rsid w:val="0071650B"/>
    <w:rsid w:val="00717312"/>
    <w:rsid w:val="00717A82"/>
    <w:rsid w:val="00723CB8"/>
    <w:rsid w:val="0072699B"/>
    <w:rsid w:val="00733209"/>
    <w:rsid w:val="00744717"/>
    <w:rsid w:val="00754BD7"/>
    <w:rsid w:val="00754C14"/>
    <w:rsid w:val="00757A5D"/>
    <w:rsid w:val="0076252D"/>
    <w:rsid w:val="00767563"/>
    <w:rsid w:val="007727F4"/>
    <w:rsid w:val="0079621B"/>
    <w:rsid w:val="007A2B71"/>
    <w:rsid w:val="007B0790"/>
    <w:rsid w:val="007B401B"/>
    <w:rsid w:val="007C329F"/>
    <w:rsid w:val="007C4F31"/>
    <w:rsid w:val="007D044E"/>
    <w:rsid w:val="007D104C"/>
    <w:rsid w:val="007D5213"/>
    <w:rsid w:val="007E14A2"/>
    <w:rsid w:val="007E14FE"/>
    <w:rsid w:val="007F209E"/>
    <w:rsid w:val="007F79E0"/>
    <w:rsid w:val="00813EDB"/>
    <w:rsid w:val="008147E0"/>
    <w:rsid w:val="00822386"/>
    <w:rsid w:val="00830C91"/>
    <w:rsid w:val="008311DC"/>
    <w:rsid w:val="00850B78"/>
    <w:rsid w:val="00850CA1"/>
    <w:rsid w:val="008732D4"/>
    <w:rsid w:val="008801F2"/>
    <w:rsid w:val="008B3770"/>
    <w:rsid w:val="008C2952"/>
    <w:rsid w:val="008E168A"/>
    <w:rsid w:val="008E4204"/>
    <w:rsid w:val="008E4EE8"/>
    <w:rsid w:val="008F15DB"/>
    <w:rsid w:val="009050CB"/>
    <w:rsid w:val="00905660"/>
    <w:rsid w:val="009130A3"/>
    <w:rsid w:val="00921125"/>
    <w:rsid w:val="009319C4"/>
    <w:rsid w:val="00933CD3"/>
    <w:rsid w:val="0093591F"/>
    <w:rsid w:val="0094324F"/>
    <w:rsid w:val="009465F0"/>
    <w:rsid w:val="00956879"/>
    <w:rsid w:val="00961CCC"/>
    <w:rsid w:val="009659CB"/>
    <w:rsid w:val="009772D3"/>
    <w:rsid w:val="00980EFD"/>
    <w:rsid w:val="0098164C"/>
    <w:rsid w:val="009958AB"/>
    <w:rsid w:val="009A6B3D"/>
    <w:rsid w:val="009A717E"/>
    <w:rsid w:val="009C03FD"/>
    <w:rsid w:val="009C3886"/>
    <w:rsid w:val="009E2C97"/>
    <w:rsid w:val="009F2E16"/>
    <w:rsid w:val="00A057B1"/>
    <w:rsid w:val="00A101BC"/>
    <w:rsid w:val="00A237DA"/>
    <w:rsid w:val="00A244E3"/>
    <w:rsid w:val="00A35AA6"/>
    <w:rsid w:val="00A43198"/>
    <w:rsid w:val="00A50754"/>
    <w:rsid w:val="00A50C1C"/>
    <w:rsid w:val="00A5561B"/>
    <w:rsid w:val="00A56B87"/>
    <w:rsid w:val="00A60F68"/>
    <w:rsid w:val="00A64FC1"/>
    <w:rsid w:val="00A73A31"/>
    <w:rsid w:val="00A86B2A"/>
    <w:rsid w:val="00AA208B"/>
    <w:rsid w:val="00AA692A"/>
    <w:rsid w:val="00AB6814"/>
    <w:rsid w:val="00AC261C"/>
    <w:rsid w:val="00AD5AE9"/>
    <w:rsid w:val="00AD7041"/>
    <w:rsid w:val="00AE3144"/>
    <w:rsid w:val="00B0009B"/>
    <w:rsid w:val="00B11550"/>
    <w:rsid w:val="00B141CA"/>
    <w:rsid w:val="00B23335"/>
    <w:rsid w:val="00B235B3"/>
    <w:rsid w:val="00B2659A"/>
    <w:rsid w:val="00B32C36"/>
    <w:rsid w:val="00B34FDA"/>
    <w:rsid w:val="00B3685B"/>
    <w:rsid w:val="00B37449"/>
    <w:rsid w:val="00B5101D"/>
    <w:rsid w:val="00B563AC"/>
    <w:rsid w:val="00B56DF4"/>
    <w:rsid w:val="00B61E20"/>
    <w:rsid w:val="00B70CA3"/>
    <w:rsid w:val="00B81A0E"/>
    <w:rsid w:val="00B84C47"/>
    <w:rsid w:val="00B87AB2"/>
    <w:rsid w:val="00B87ABE"/>
    <w:rsid w:val="00BA3E74"/>
    <w:rsid w:val="00BB0917"/>
    <w:rsid w:val="00BB67CE"/>
    <w:rsid w:val="00BB713A"/>
    <w:rsid w:val="00BC3F9D"/>
    <w:rsid w:val="00BE6C5E"/>
    <w:rsid w:val="00BE7A52"/>
    <w:rsid w:val="00C05D45"/>
    <w:rsid w:val="00C12CB6"/>
    <w:rsid w:val="00C1485B"/>
    <w:rsid w:val="00C14A40"/>
    <w:rsid w:val="00C27A3A"/>
    <w:rsid w:val="00C416E4"/>
    <w:rsid w:val="00C51905"/>
    <w:rsid w:val="00C551DF"/>
    <w:rsid w:val="00C55E14"/>
    <w:rsid w:val="00C56A5D"/>
    <w:rsid w:val="00C7195D"/>
    <w:rsid w:val="00C74137"/>
    <w:rsid w:val="00CA3A66"/>
    <w:rsid w:val="00CA4184"/>
    <w:rsid w:val="00CA607A"/>
    <w:rsid w:val="00CB28B8"/>
    <w:rsid w:val="00CC1A61"/>
    <w:rsid w:val="00CC770F"/>
    <w:rsid w:val="00CD76D3"/>
    <w:rsid w:val="00CE39AD"/>
    <w:rsid w:val="00CE44E9"/>
    <w:rsid w:val="00CF2CE6"/>
    <w:rsid w:val="00CF38C7"/>
    <w:rsid w:val="00D14A42"/>
    <w:rsid w:val="00D32DEA"/>
    <w:rsid w:val="00D52B1C"/>
    <w:rsid w:val="00D7603A"/>
    <w:rsid w:val="00D957E5"/>
    <w:rsid w:val="00DB5D41"/>
    <w:rsid w:val="00DC4E38"/>
    <w:rsid w:val="00DC4EFD"/>
    <w:rsid w:val="00DD2C10"/>
    <w:rsid w:val="00DD51E0"/>
    <w:rsid w:val="00DD7C50"/>
    <w:rsid w:val="00DD7DED"/>
    <w:rsid w:val="00E02E6B"/>
    <w:rsid w:val="00E05D50"/>
    <w:rsid w:val="00E13422"/>
    <w:rsid w:val="00E17F54"/>
    <w:rsid w:val="00E21787"/>
    <w:rsid w:val="00E258F9"/>
    <w:rsid w:val="00E51767"/>
    <w:rsid w:val="00E6241B"/>
    <w:rsid w:val="00E761A3"/>
    <w:rsid w:val="00E7735E"/>
    <w:rsid w:val="00E847B3"/>
    <w:rsid w:val="00E87373"/>
    <w:rsid w:val="00EB2DDD"/>
    <w:rsid w:val="00EB4177"/>
    <w:rsid w:val="00ED07B9"/>
    <w:rsid w:val="00EE413E"/>
    <w:rsid w:val="00EE5432"/>
    <w:rsid w:val="00EE545E"/>
    <w:rsid w:val="00F0188B"/>
    <w:rsid w:val="00F1416E"/>
    <w:rsid w:val="00F27FA7"/>
    <w:rsid w:val="00F313F2"/>
    <w:rsid w:val="00F32688"/>
    <w:rsid w:val="00F524FA"/>
    <w:rsid w:val="00F52704"/>
    <w:rsid w:val="00F53853"/>
    <w:rsid w:val="00F5417F"/>
    <w:rsid w:val="00F55118"/>
    <w:rsid w:val="00F56C84"/>
    <w:rsid w:val="00F60347"/>
    <w:rsid w:val="00F654F9"/>
    <w:rsid w:val="00F72202"/>
    <w:rsid w:val="00F806E0"/>
    <w:rsid w:val="00F80E39"/>
    <w:rsid w:val="00F86508"/>
    <w:rsid w:val="00F932C2"/>
    <w:rsid w:val="00FA0784"/>
    <w:rsid w:val="00FA4677"/>
    <w:rsid w:val="00FA6914"/>
    <w:rsid w:val="00FB1EEA"/>
    <w:rsid w:val="00FC175F"/>
    <w:rsid w:val="00FD42E0"/>
    <w:rsid w:val="00FE38C3"/>
    <w:rsid w:val="00FF2022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C7257"/>
  <w15:chartTrackingRefBased/>
  <w15:docId w15:val="{547192EF-11AB-4222-A8B7-9C3A917A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lang w:val="en-US" w:eastAsia="ru-RU"/>
    </w:rPr>
  </w:style>
  <w:style w:type="paragraph" w:styleId="1">
    <w:name w:val="heading 1"/>
    <w:basedOn w:val="a"/>
    <w:next w:val="a"/>
    <w:qFormat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aps/>
      <w:spacing w:val="100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2D7BEF"/>
    <w:rPr>
      <w:rFonts w:ascii="Tahoma" w:hAnsi="Tahoma" w:cs="Tahoma"/>
      <w:sz w:val="16"/>
      <w:szCs w:val="16"/>
    </w:rPr>
  </w:style>
  <w:style w:type="paragraph" w:customStyle="1" w:styleId="21">
    <w:name w:val="Основний текст 21"/>
    <w:basedOn w:val="a"/>
    <w:rsid w:val="00CA4184"/>
    <w:pPr>
      <w:widowControl w:val="0"/>
      <w:autoSpaceDE/>
      <w:autoSpaceDN/>
      <w:ind w:hanging="11"/>
      <w:jc w:val="center"/>
    </w:pPr>
    <w:rPr>
      <w:b/>
      <w:sz w:val="28"/>
      <w:lang w:val="uk-UA"/>
    </w:rPr>
  </w:style>
  <w:style w:type="character" w:customStyle="1" w:styleId="apple-converted-space">
    <w:name w:val="apple-converted-space"/>
    <w:rsid w:val="00FA6914"/>
  </w:style>
  <w:style w:type="paragraph" w:styleId="a9">
    <w:name w:val="Body Text"/>
    <w:basedOn w:val="a"/>
    <w:link w:val="aa"/>
    <w:rsid w:val="00C1485B"/>
    <w:pPr>
      <w:autoSpaceDE/>
      <w:autoSpaceDN/>
      <w:jc w:val="both"/>
    </w:pPr>
    <w:rPr>
      <w:sz w:val="28"/>
      <w:szCs w:val="28"/>
      <w:lang w:val="uk-UA"/>
    </w:rPr>
  </w:style>
  <w:style w:type="character" w:customStyle="1" w:styleId="aa">
    <w:name w:val="Основной текст Знак"/>
    <w:link w:val="a9"/>
    <w:rsid w:val="00C1485B"/>
    <w:rPr>
      <w:sz w:val="28"/>
      <w:szCs w:val="28"/>
      <w:lang w:eastAsia="ru-RU"/>
    </w:rPr>
  </w:style>
  <w:style w:type="character" w:styleId="ab">
    <w:name w:val="Hyperlink"/>
    <w:uiPriority w:val="99"/>
    <w:unhideWhenUsed/>
    <w:rsid w:val="00830C9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30C91"/>
    <w:rPr>
      <w:color w:val="605E5C"/>
      <w:shd w:val="clear" w:color="auto" w:fill="E1DFDD"/>
    </w:rPr>
  </w:style>
  <w:style w:type="character" w:customStyle="1" w:styleId="a5">
    <w:name w:val="Верхний колонтитул Знак"/>
    <w:basedOn w:val="a0"/>
    <w:link w:val="a4"/>
    <w:uiPriority w:val="99"/>
    <w:rsid w:val="003914B3"/>
    <w:rPr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9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ons\Rozpor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E3A4-27C4-4ED6-A9F2-DECA63BE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Rozpor</Template>
  <TotalTime>0</TotalTime>
  <Pages>1</Pages>
  <Words>134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2095</CharactersWithSpaces>
  <SharedDoc>false</SharedDoc>
  <HLinks>
    <vt:vector size="36" baseType="variant">
      <vt:variant>
        <vt:i4>6946852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https://zakon.rada.gov.ua/laws/show/2073-20</vt:lpwstr>
      </vt:variant>
      <vt:variant>
        <vt:lpwstr/>
      </vt:variant>
      <vt:variant>
        <vt:i4>7078012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https://zakon.rada.gov.ua/laws/show/2073-20</vt:lpwstr>
      </vt:variant>
      <vt:variant>
        <vt:lpwstr>n365</vt:lpwstr>
      </vt:variant>
      <vt:variant>
        <vt:i4>7274538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https://zakon.rada.gov.ua/laws/show/2297-17</vt:lpwstr>
      </vt:variant>
      <vt:variant>
        <vt:lpwstr/>
      </vt:variant>
      <vt:variant>
        <vt:i4>6946852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https://zakon.rada.gov.ua/laws/show/2073-20</vt:lpwstr>
      </vt:variant>
      <vt:variant>
        <vt:lpwstr/>
      </vt:variant>
      <vt:variant>
        <vt:i4>589834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https://zakon.rada.gov.ua/laws/show/420-2023-%D0%BF</vt:lpwstr>
      </vt:variant>
      <vt:variant>
        <vt:lpwstr>n9</vt:lpwstr>
      </vt:variant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https://zakon.rada.gov.ua/laws/show/254%D0%BA/96-%D0%B2%D1%80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buro</dc:creator>
  <cp:keywords/>
  <dc:description/>
  <cp:lastModifiedBy>Юлия Ткаченко</cp:lastModifiedBy>
  <cp:revision>2</cp:revision>
  <cp:lastPrinted>2023-11-27T15:30:00Z</cp:lastPrinted>
  <dcterms:created xsi:type="dcterms:W3CDTF">2024-01-19T14:31:00Z</dcterms:created>
  <dcterms:modified xsi:type="dcterms:W3CDTF">2024-01-19T14:31:00Z</dcterms:modified>
</cp:coreProperties>
</file>